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5E" w:rsidRPr="00DB47D6" w:rsidRDefault="000A4E5E" w:rsidP="00DB47D6">
      <w:pPr>
        <w:rPr>
          <w:rFonts w:ascii="Arial" w:hAnsi="Arial" w:cs="Arial"/>
          <w:sz w:val="60"/>
          <w:szCs w:val="60"/>
        </w:rPr>
      </w:pPr>
    </w:p>
    <w:tbl>
      <w:tblPr>
        <w:tblpPr w:leftFromText="180" w:rightFromText="180" w:vertAnchor="text" w:horzAnchor="page" w:tblpX="1245" w:tblpY="4959"/>
        <w:tblW w:w="8712" w:type="dxa"/>
        <w:tblLook w:val="00A0"/>
      </w:tblPr>
      <w:tblGrid>
        <w:gridCol w:w="8712"/>
      </w:tblGrid>
      <w:tr w:rsidR="000A4E5E" w:rsidRPr="00190EAD" w:rsidTr="00190EAD">
        <w:trPr>
          <w:trHeight w:val="337"/>
        </w:trPr>
        <w:tc>
          <w:tcPr>
            <w:tcW w:w="8712" w:type="dxa"/>
          </w:tcPr>
          <w:p w:rsidR="000A4E5E" w:rsidRPr="00FB4FBA" w:rsidRDefault="000A4E5E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Maxim</w:t>
            </w:r>
          </w:p>
        </w:tc>
      </w:tr>
      <w:tr w:rsidR="000A4E5E" w:rsidRPr="00190EAD" w:rsidTr="00190EAD">
        <w:trPr>
          <w:trHeight w:val="337"/>
        </w:trPr>
        <w:tc>
          <w:tcPr>
            <w:tcW w:w="8712" w:type="dxa"/>
          </w:tcPr>
          <w:p w:rsidR="000A4E5E" w:rsidRPr="0078638F" w:rsidRDefault="000A4E5E" w:rsidP="00FB4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Solodovnik</w:t>
            </w:r>
          </w:p>
        </w:tc>
      </w:tr>
      <w:tr w:rsidR="000A4E5E" w:rsidRPr="00190EAD" w:rsidTr="00190EAD">
        <w:trPr>
          <w:trHeight w:val="366"/>
        </w:trPr>
        <w:tc>
          <w:tcPr>
            <w:tcW w:w="8712" w:type="dxa"/>
          </w:tcPr>
          <w:p w:rsidR="000A4E5E" w:rsidRPr="0078638F" w:rsidRDefault="000A4E5E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Form 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4V</w:t>
            </w:r>
          </w:p>
        </w:tc>
      </w:tr>
      <w:tr w:rsidR="000A4E5E" w:rsidRPr="00190EAD" w:rsidTr="00190EAD">
        <w:trPr>
          <w:trHeight w:val="105"/>
        </w:trPr>
        <w:tc>
          <w:tcPr>
            <w:tcW w:w="8712" w:type="dxa"/>
          </w:tcPr>
          <w:p w:rsidR="000A4E5E" w:rsidRPr="0078638F" w:rsidRDefault="000A4E5E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 xml:space="preserve">Gymnasium  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>№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9</w:t>
            </w:r>
          </w:p>
        </w:tc>
      </w:tr>
      <w:tr w:rsidR="000A4E5E" w:rsidRPr="00190EAD" w:rsidTr="00190EAD">
        <w:trPr>
          <w:trHeight w:val="337"/>
        </w:trPr>
        <w:tc>
          <w:tcPr>
            <w:tcW w:w="8712" w:type="dxa"/>
          </w:tcPr>
          <w:p w:rsidR="000A4E5E" w:rsidRPr="0078638F" w:rsidRDefault="000A4E5E" w:rsidP="009163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78638F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Volgograd</w:t>
            </w:r>
            <w:r w:rsidRPr="0078638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  2013</w:t>
            </w:r>
          </w:p>
        </w:tc>
      </w:tr>
    </w:tbl>
    <w:p w:rsidR="000A4E5E" w:rsidRPr="00DB47D6" w:rsidRDefault="000A4E5E">
      <w:pPr>
        <w:rPr>
          <w:rFonts w:ascii="Arial" w:hAnsi="Arial" w:cs="Arial"/>
          <w:sz w:val="60"/>
          <w:szCs w:val="60"/>
        </w:rPr>
      </w:pPr>
    </w:p>
    <w:sectPr w:rsidR="000A4E5E" w:rsidRPr="00DB47D6" w:rsidSect="00867997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5E" w:rsidRDefault="000A4E5E" w:rsidP="00DB47D6">
      <w:pPr>
        <w:spacing w:after="0" w:line="240" w:lineRule="auto"/>
      </w:pPr>
      <w:r>
        <w:separator/>
      </w:r>
    </w:p>
  </w:endnote>
  <w:endnote w:type="continuationSeparator" w:id="0">
    <w:p w:rsidR="000A4E5E" w:rsidRDefault="000A4E5E" w:rsidP="00D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5E" w:rsidRDefault="000A4E5E" w:rsidP="00DB47D6">
      <w:pPr>
        <w:spacing w:after="0" w:line="240" w:lineRule="auto"/>
      </w:pPr>
      <w:r>
        <w:separator/>
      </w:r>
    </w:p>
  </w:footnote>
  <w:footnote w:type="continuationSeparator" w:id="0">
    <w:p w:rsidR="000A4E5E" w:rsidRDefault="000A4E5E" w:rsidP="00DB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5E" w:rsidRDefault="000A4E5E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acintosh HD:Users:lisasolovieva:Documents:BIS.S:BIS Certificates:New:Final:BIS Certificate of Merit_for Students.jpg" style="position:absolute;margin-left:-86.25pt;margin-top:-34.6pt;width:597.6pt;height:844.3pt;z-index:-251656192;visibility:visible">
          <v:imagedata r:id="rId1" o:title=""/>
        </v:shape>
      </w:pict>
    </w:r>
  </w:p>
  <w:p w:rsidR="000A4E5E" w:rsidRDefault="000A4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9ECA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D6"/>
    <w:rsid w:val="0008764B"/>
    <w:rsid w:val="000920A4"/>
    <w:rsid w:val="00094646"/>
    <w:rsid w:val="000A4E5E"/>
    <w:rsid w:val="000D1061"/>
    <w:rsid w:val="00147FF1"/>
    <w:rsid w:val="00172168"/>
    <w:rsid w:val="001776AB"/>
    <w:rsid w:val="00190EAD"/>
    <w:rsid w:val="002801DB"/>
    <w:rsid w:val="002C088F"/>
    <w:rsid w:val="004915D3"/>
    <w:rsid w:val="004C3878"/>
    <w:rsid w:val="004D4A85"/>
    <w:rsid w:val="0057694E"/>
    <w:rsid w:val="00594893"/>
    <w:rsid w:val="0067104F"/>
    <w:rsid w:val="006945C4"/>
    <w:rsid w:val="006D7E89"/>
    <w:rsid w:val="006E0A39"/>
    <w:rsid w:val="007356D7"/>
    <w:rsid w:val="00785A46"/>
    <w:rsid w:val="0078638F"/>
    <w:rsid w:val="00867997"/>
    <w:rsid w:val="008920F3"/>
    <w:rsid w:val="008E17FF"/>
    <w:rsid w:val="00916331"/>
    <w:rsid w:val="00932BDD"/>
    <w:rsid w:val="00936F2D"/>
    <w:rsid w:val="00A45B7E"/>
    <w:rsid w:val="00AA512D"/>
    <w:rsid w:val="00B02011"/>
    <w:rsid w:val="00BD5BE0"/>
    <w:rsid w:val="00BF4943"/>
    <w:rsid w:val="00C15E2E"/>
    <w:rsid w:val="00C93C46"/>
    <w:rsid w:val="00DB47D6"/>
    <w:rsid w:val="00DD1157"/>
    <w:rsid w:val="00E25095"/>
    <w:rsid w:val="00EE775B"/>
    <w:rsid w:val="00F47E5E"/>
    <w:rsid w:val="00FB4FBA"/>
    <w:rsid w:val="00FC4386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D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7D6"/>
    <w:rPr>
      <w:rFonts w:cs="Times New Roman"/>
    </w:rPr>
  </w:style>
  <w:style w:type="table" w:styleId="TableGrid">
    <w:name w:val="Table Grid"/>
    <w:basedOn w:val="TableNormal"/>
    <w:uiPriority w:val="99"/>
    <w:rsid w:val="00DB4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</dc:title>
  <dc:subject/>
  <dc:creator>Lisa Solovieva</dc:creator>
  <cp:keywords/>
  <dc:description/>
  <cp:lastModifiedBy>SergeevaTI</cp:lastModifiedBy>
  <cp:revision>3</cp:revision>
  <cp:lastPrinted>2013-12-21T06:54:00Z</cp:lastPrinted>
  <dcterms:created xsi:type="dcterms:W3CDTF">2013-12-21T09:11:00Z</dcterms:created>
  <dcterms:modified xsi:type="dcterms:W3CDTF">2013-12-21T09:12:00Z</dcterms:modified>
</cp:coreProperties>
</file>